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3C004" w14:textId="77777777" w:rsidR="000B47AE" w:rsidRPr="00835A5D" w:rsidRDefault="000B47AE" w:rsidP="00120B49">
      <w:pPr>
        <w:pStyle w:val="Heading1"/>
        <w:jc w:val="center"/>
        <w:rPr>
          <w:rFonts w:ascii="Verdana" w:hAnsi="Verdana"/>
          <w:color w:val="0070C0"/>
          <w:sz w:val="24"/>
        </w:rPr>
      </w:pPr>
    </w:p>
    <w:p w14:paraId="507A2E0C" w14:textId="77777777" w:rsidR="000B47AE" w:rsidRPr="00835A5D" w:rsidRDefault="000B47AE" w:rsidP="00120B49">
      <w:pPr>
        <w:rPr>
          <w:rFonts w:ascii="Verdana" w:hAnsi="Verdana"/>
          <w:szCs w:val="24"/>
        </w:rPr>
      </w:pPr>
    </w:p>
    <w:p w14:paraId="52593D6A" w14:textId="77777777" w:rsidR="007C2788" w:rsidRPr="00835A5D" w:rsidRDefault="007C2788" w:rsidP="00EC4E60">
      <w:pPr>
        <w:jc w:val="center"/>
        <w:rPr>
          <w:rFonts w:ascii="Verdana" w:hAnsi="Verdana"/>
          <w:szCs w:val="24"/>
        </w:rPr>
      </w:pPr>
    </w:p>
    <w:p w14:paraId="4495E5F2" w14:textId="4A534570" w:rsidR="000B47AE" w:rsidRPr="00835A5D" w:rsidRDefault="00397F72" w:rsidP="000B47AE">
      <w:pPr>
        <w:rPr>
          <w:rFonts w:ascii="Verdana" w:hAnsi="Verdana"/>
          <w:szCs w:val="24"/>
        </w:rPr>
      </w:pPr>
      <w:r w:rsidRPr="00835A5D">
        <w:rPr>
          <w:rFonts w:ascii="Verdana" w:hAnsi="Verdana"/>
          <w:szCs w:val="24"/>
        </w:rPr>
        <w:t>January 28, 2020</w:t>
      </w:r>
      <w:r w:rsidR="008F4D7F" w:rsidRPr="00835A5D">
        <w:rPr>
          <w:rFonts w:ascii="Verdana" w:hAnsi="Verdana"/>
          <w:szCs w:val="24"/>
        </w:rPr>
        <w:tab/>
      </w:r>
    </w:p>
    <w:p w14:paraId="45A357F8" w14:textId="77777777" w:rsidR="007A26E5" w:rsidRPr="00835A5D" w:rsidRDefault="007A26E5" w:rsidP="00120B49">
      <w:pPr>
        <w:rPr>
          <w:rFonts w:ascii="Verdana" w:hAnsi="Verdana"/>
          <w:szCs w:val="24"/>
        </w:rPr>
      </w:pPr>
    </w:p>
    <w:p w14:paraId="2672A3E1" w14:textId="77777777" w:rsidR="007C2788" w:rsidRPr="00835A5D" w:rsidRDefault="007C2788" w:rsidP="00120B49">
      <w:pPr>
        <w:rPr>
          <w:rFonts w:ascii="Verdana" w:hAnsi="Verdana"/>
          <w:szCs w:val="24"/>
        </w:rPr>
      </w:pPr>
      <w:r w:rsidRPr="00835A5D">
        <w:rPr>
          <w:rFonts w:ascii="Verdana" w:hAnsi="Verdana"/>
          <w:szCs w:val="24"/>
        </w:rPr>
        <w:t>Dear Parents and Community Members:</w:t>
      </w:r>
    </w:p>
    <w:p w14:paraId="1705BFF7" w14:textId="77777777" w:rsidR="007C2788" w:rsidRPr="00835A5D" w:rsidRDefault="007C2788" w:rsidP="00120B49">
      <w:pPr>
        <w:rPr>
          <w:rFonts w:ascii="Verdana" w:hAnsi="Verdana"/>
          <w:szCs w:val="24"/>
        </w:rPr>
      </w:pPr>
    </w:p>
    <w:p w14:paraId="52A2164F" w14:textId="5899696E" w:rsidR="007C2788" w:rsidRPr="00835A5D" w:rsidRDefault="007C2788" w:rsidP="00120B49">
      <w:pPr>
        <w:rPr>
          <w:rFonts w:ascii="Verdana" w:hAnsi="Verdana"/>
          <w:szCs w:val="24"/>
        </w:rPr>
      </w:pPr>
      <w:r w:rsidRPr="00835A5D">
        <w:rPr>
          <w:rFonts w:ascii="Verdana" w:hAnsi="Verdana"/>
          <w:szCs w:val="24"/>
        </w:rPr>
        <w:t xml:space="preserve">We </w:t>
      </w:r>
      <w:r w:rsidR="00835A5D">
        <w:rPr>
          <w:rFonts w:ascii="Verdana" w:hAnsi="Verdana"/>
          <w:szCs w:val="24"/>
        </w:rPr>
        <w:t>are presenting</w:t>
      </w:r>
      <w:bookmarkStart w:id="0" w:name="_GoBack"/>
      <w:bookmarkEnd w:id="0"/>
      <w:r w:rsidRPr="00835A5D">
        <w:rPr>
          <w:rFonts w:ascii="Verdana" w:hAnsi="Verdana"/>
          <w:szCs w:val="24"/>
        </w:rPr>
        <w:t xml:space="preserve"> you with the Annual Education Report (AER</w:t>
      </w:r>
      <w:proofErr w:type="gramStart"/>
      <w:r w:rsidRPr="00835A5D">
        <w:rPr>
          <w:rFonts w:ascii="Verdana" w:hAnsi="Verdana"/>
          <w:szCs w:val="24"/>
        </w:rPr>
        <w:t>) which</w:t>
      </w:r>
      <w:proofErr w:type="gramEnd"/>
      <w:r w:rsidRPr="00835A5D">
        <w:rPr>
          <w:rFonts w:ascii="Verdana" w:hAnsi="Verdana"/>
          <w:szCs w:val="24"/>
        </w:rPr>
        <w:t xml:space="preserve"> provides key information on the </w:t>
      </w:r>
      <w:r w:rsidR="001403E1" w:rsidRPr="00835A5D">
        <w:rPr>
          <w:rFonts w:ascii="Verdana" w:hAnsi="Verdana"/>
          <w:szCs w:val="24"/>
        </w:rPr>
        <w:t>201</w:t>
      </w:r>
      <w:r w:rsidR="00C062D8" w:rsidRPr="00835A5D">
        <w:rPr>
          <w:rFonts w:ascii="Verdana" w:hAnsi="Verdana"/>
          <w:szCs w:val="24"/>
        </w:rPr>
        <w:t>8</w:t>
      </w:r>
      <w:r w:rsidR="001403E1" w:rsidRPr="00835A5D">
        <w:rPr>
          <w:rFonts w:ascii="Verdana" w:hAnsi="Verdana"/>
          <w:szCs w:val="24"/>
        </w:rPr>
        <w:t>-1</w:t>
      </w:r>
      <w:r w:rsidR="00C062D8" w:rsidRPr="00835A5D">
        <w:rPr>
          <w:rFonts w:ascii="Verdana" w:hAnsi="Verdana"/>
          <w:szCs w:val="24"/>
        </w:rPr>
        <w:t>9</w:t>
      </w:r>
      <w:r w:rsidR="00120B49" w:rsidRPr="00835A5D">
        <w:rPr>
          <w:rFonts w:ascii="Verdana" w:hAnsi="Verdana"/>
          <w:szCs w:val="24"/>
        </w:rPr>
        <w:t xml:space="preserve"> </w:t>
      </w:r>
      <w:r w:rsidRPr="00835A5D">
        <w:rPr>
          <w:rFonts w:ascii="Verdana" w:hAnsi="Verdana"/>
          <w:szCs w:val="24"/>
        </w:rPr>
        <w:t>educational progress for</w:t>
      </w:r>
      <w:r w:rsidR="00590458" w:rsidRPr="00835A5D">
        <w:rPr>
          <w:rFonts w:ascii="Verdana" w:hAnsi="Verdana"/>
          <w:szCs w:val="24"/>
        </w:rPr>
        <w:t xml:space="preserve"> the </w:t>
      </w:r>
      <w:r w:rsidR="00397F72" w:rsidRPr="00835A5D">
        <w:rPr>
          <w:rFonts w:ascii="Verdana" w:hAnsi="Verdana"/>
          <w:szCs w:val="24"/>
        </w:rPr>
        <w:t>Alternative Educational Academy of Ogemaw County.</w:t>
      </w:r>
      <w:r w:rsidR="00590458" w:rsidRPr="00835A5D">
        <w:rPr>
          <w:rFonts w:ascii="Verdana" w:hAnsi="Verdana"/>
          <w:szCs w:val="24"/>
        </w:rPr>
        <w:t xml:space="preserve"> </w:t>
      </w:r>
      <w:r w:rsidRPr="00835A5D">
        <w:rPr>
          <w:rFonts w:ascii="Verdana" w:hAnsi="Verdana"/>
          <w:szCs w:val="24"/>
        </w:rPr>
        <w:t xml:space="preserve">The AER addresses the complex reporting information required by federal and state laws. The school’s report contains information about student assessment, </w:t>
      </w:r>
      <w:r w:rsidR="003D3704" w:rsidRPr="00835A5D">
        <w:rPr>
          <w:rFonts w:ascii="Verdana" w:hAnsi="Verdana"/>
          <w:szCs w:val="24"/>
        </w:rPr>
        <w:t>accountability</w:t>
      </w:r>
      <w:r w:rsidR="001B669B" w:rsidRPr="00835A5D">
        <w:rPr>
          <w:rFonts w:ascii="Verdana" w:hAnsi="Verdana"/>
          <w:szCs w:val="24"/>
        </w:rPr>
        <w:t>,</w:t>
      </w:r>
      <w:r w:rsidRPr="00835A5D">
        <w:rPr>
          <w:rFonts w:ascii="Verdana" w:hAnsi="Verdana"/>
          <w:szCs w:val="24"/>
        </w:rPr>
        <w:t xml:space="preserve"> and teacher quality. If you have any questions about the AER, please contact </w:t>
      </w:r>
      <w:r w:rsidR="00397F72" w:rsidRPr="00835A5D">
        <w:rPr>
          <w:rFonts w:ascii="Verdana" w:hAnsi="Verdana"/>
          <w:szCs w:val="24"/>
        </w:rPr>
        <w:t>Tina Williams f</w:t>
      </w:r>
      <w:r w:rsidRPr="00835A5D">
        <w:rPr>
          <w:rFonts w:ascii="Verdana" w:hAnsi="Verdana"/>
          <w:szCs w:val="24"/>
        </w:rPr>
        <w:t>or assistance.</w:t>
      </w:r>
    </w:p>
    <w:p w14:paraId="2F3EBBA7" w14:textId="77777777" w:rsidR="007C2788" w:rsidRPr="00835A5D" w:rsidRDefault="007C2788" w:rsidP="00120B49">
      <w:pPr>
        <w:rPr>
          <w:rFonts w:ascii="Verdana" w:hAnsi="Verdana"/>
          <w:szCs w:val="24"/>
        </w:rPr>
      </w:pPr>
    </w:p>
    <w:p w14:paraId="14B1BF2D" w14:textId="1A68E9B6" w:rsidR="007C2788" w:rsidRPr="00835A5D" w:rsidRDefault="007C2788" w:rsidP="00120B49">
      <w:pPr>
        <w:rPr>
          <w:rFonts w:ascii="Verdana" w:hAnsi="Verdana"/>
          <w:szCs w:val="24"/>
        </w:rPr>
      </w:pPr>
      <w:r w:rsidRPr="00835A5D">
        <w:rPr>
          <w:rFonts w:ascii="Verdana" w:hAnsi="Verdana"/>
          <w:szCs w:val="24"/>
        </w:rPr>
        <w:t xml:space="preserve">The AER is available for you to review electronically by visiting the following web site </w:t>
      </w:r>
      <w:hyperlink r:id="rId8" w:history="1">
        <w:r w:rsidR="00006759" w:rsidRPr="00835A5D">
          <w:rPr>
            <w:rStyle w:val="Hyperlink"/>
            <w:rFonts w:ascii="Verdana" w:hAnsi="Verdana"/>
            <w:b/>
            <w:szCs w:val="24"/>
          </w:rPr>
          <w:t>http://www.ogemawaea.net</w:t>
        </w:r>
      </w:hyperlink>
      <w:r w:rsidR="00006759" w:rsidRPr="00835A5D">
        <w:rPr>
          <w:rFonts w:ascii="Verdana" w:hAnsi="Verdana"/>
          <w:b/>
          <w:szCs w:val="24"/>
        </w:rPr>
        <w:t xml:space="preserve"> </w:t>
      </w:r>
      <w:r w:rsidRPr="00835A5D">
        <w:rPr>
          <w:rFonts w:ascii="Verdana" w:hAnsi="Verdana"/>
          <w:szCs w:val="24"/>
        </w:rPr>
        <w:t xml:space="preserve">or you may review a copy </w:t>
      </w:r>
      <w:r w:rsidR="006608EB" w:rsidRPr="00835A5D">
        <w:rPr>
          <w:rFonts w:ascii="Verdana" w:hAnsi="Verdana"/>
          <w:szCs w:val="24"/>
        </w:rPr>
        <w:t xml:space="preserve">in </w:t>
      </w:r>
      <w:r w:rsidR="00981850" w:rsidRPr="00835A5D">
        <w:rPr>
          <w:rFonts w:ascii="Verdana" w:hAnsi="Verdana"/>
          <w:szCs w:val="24"/>
        </w:rPr>
        <w:t>the</w:t>
      </w:r>
      <w:r w:rsidR="007670C5" w:rsidRPr="00835A5D">
        <w:rPr>
          <w:rFonts w:ascii="Verdana" w:hAnsi="Verdana"/>
          <w:szCs w:val="24"/>
        </w:rPr>
        <w:t xml:space="preserve"> main </w:t>
      </w:r>
      <w:r w:rsidRPr="00835A5D">
        <w:rPr>
          <w:rFonts w:ascii="Verdana" w:hAnsi="Verdana"/>
          <w:szCs w:val="24"/>
        </w:rPr>
        <w:t>office at your child’s school.</w:t>
      </w:r>
    </w:p>
    <w:p w14:paraId="01FFDC18" w14:textId="77777777" w:rsidR="007C2788" w:rsidRPr="00835A5D" w:rsidRDefault="007C2788" w:rsidP="00120B49">
      <w:pPr>
        <w:rPr>
          <w:rFonts w:ascii="Verdana" w:hAnsi="Verdana"/>
          <w:szCs w:val="24"/>
        </w:rPr>
      </w:pPr>
    </w:p>
    <w:p w14:paraId="4FAB47C7" w14:textId="3C46DC63" w:rsidR="00301B16" w:rsidRPr="00835A5D" w:rsidRDefault="002E7E12" w:rsidP="00120B49">
      <w:pPr>
        <w:rPr>
          <w:rFonts w:ascii="Verdana" w:hAnsi="Verdana"/>
          <w:szCs w:val="24"/>
        </w:rPr>
      </w:pPr>
      <w:r w:rsidRPr="00835A5D">
        <w:rPr>
          <w:rFonts w:ascii="Verdana" w:hAnsi="Verdana"/>
          <w:szCs w:val="24"/>
        </w:rPr>
        <w:t xml:space="preserve">For the </w:t>
      </w:r>
      <w:r w:rsidR="001403E1" w:rsidRPr="00835A5D">
        <w:rPr>
          <w:rFonts w:ascii="Verdana" w:hAnsi="Verdana"/>
          <w:szCs w:val="24"/>
        </w:rPr>
        <w:t>201</w:t>
      </w:r>
      <w:r w:rsidR="00C062D8" w:rsidRPr="00835A5D">
        <w:rPr>
          <w:rFonts w:ascii="Verdana" w:hAnsi="Verdana"/>
          <w:szCs w:val="24"/>
        </w:rPr>
        <w:t>8</w:t>
      </w:r>
      <w:r w:rsidR="001403E1" w:rsidRPr="00835A5D">
        <w:rPr>
          <w:rFonts w:ascii="Verdana" w:hAnsi="Verdana"/>
          <w:szCs w:val="24"/>
        </w:rPr>
        <w:t>-1</w:t>
      </w:r>
      <w:r w:rsidR="00C062D8" w:rsidRPr="00835A5D">
        <w:rPr>
          <w:rFonts w:ascii="Verdana" w:hAnsi="Verdana"/>
          <w:szCs w:val="24"/>
        </w:rPr>
        <w:t>9</w:t>
      </w:r>
      <w:r w:rsidR="006D6F4C" w:rsidRPr="00835A5D">
        <w:rPr>
          <w:rFonts w:ascii="Verdana" w:hAnsi="Verdana"/>
          <w:szCs w:val="24"/>
        </w:rPr>
        <w:t xml:space="preserve"> </w:t>
      </w:r>
      <w:r w:rsidR="00F47C18" w:rsidRPr="00835A5D">
        <w:rPr>
          <w:rFonts w:ascii="Verdana" w:hAnsi="Verdana"/>
          <w:szCs w:val="24"/>
        </w:rPr>
        <w:t>school</w:t>
      </w:r>
      <w:r w:rsidRPr="00835A5D">
        <w:rPr>
          <w:rFonts w:ascii="Verdana" w:hAnsi="Verdana"/>
          <w:szCs w:val="24"/>
        </w:rPr>
        <w:t xml:space="preserve"> year, </w:t>
      </w:r>
      <w:r w:rsidR="00F47C18" w:rsidRPr="00835A5D">
        <w:rPr>
          <w:rFonts w:ascii="Verdana" w:hAnsi="Verdana"/>
          <w:szCs w:val="24"/>
        </w:rPr>
        <w:t xml:space="preserve">schools </w:t>
      </w:r>
      <w:proofErr w:type="gramStart"/>
      <w:r w:rsidR="00F47C18" w:rsidRPr="00835A5D">
        <w:rPr>
          <w:rFonts w:ascii="Verdana" w:hAnsi="Verdana"/>
          <w:szCs w:val="24"/>
        </w:rPr>
        <w:t>were identified</w:t>
      </w:r>
      <w:proofErr w:type="gramEnd"/>
      <w:r w:rsidR="00F47C18" w:rsidRPr="00835A5D">
        <w:rPr>
          <w:rFonts w:ascii="Verdana" w:hAnsi="Verdana"/>
          <w:szCs w:val="24"/>
        </w:rPr>
        <w:t xml:space="preserve"> using definitions and labels as required in the Every Student Succeeds Act (ESSA).</w:t>
      </w:r>
      <w:r w:rsidRPr="00835A5D">
        <w:rPr>
          <w:rFonts w:ascii="Verdana" w:hAnsi="Verdana"/>
          <w:szCs w:val="24"/>
        </w:rPr>
        <w:t xml:space="preserve"> </w:t>
      </w:r>
      <w:r w:rsidR="00301B16" w:rsidRPr="00835A5D">
        <w:rPr>
          <w:rFonts w:ascii="Verdana" w:hAnsi="Verdana"/>
          <w:szCs w:val="24"/>
        </w:rPr>
        <w:t xml:space="preserve">A </w:t>
      </w:r>
      <w:r w:rsidR="00F47C18" w:rsidRPr="00835A5D">
        <w:rPr>
          <w:rFonts w:ascii="Verdana" w:hAnsi="Verdana"/>
          <w:szCs w:val="24"/>
        </w:rPr>
        <w:t>Targeted Support and Improvement (TSI)</w:t>
      </w:r>
      <w:r w:rsidR="00301B16" w:rsidRPr="00835A5D">
        <w:rPr>
          <w:rFonts w:ascii="Verdana" w:hAnsi="Verdana"/>
          <w:szCs w:val="24"/>
        </w:rPr>
        <w:t xml:space="preserve"> school is one that has a</w:t>
      </w:r>
      <w:r w:rsidR="00F47C18" w:rsidRPr="00835A5D">
        <w:rPr>
          <w:rFonts w:ascii="Verdana" w:hAnsi="Verdana"/>
          <w:szCs w:val="24"/>
        </w:rPr>
        <w:t>t least one underperforming student subgroup</w:t>
      </w:r>
      <w:r w:rsidR="002715C5" w:rsidRPr="00835A5D">
        <w:rPr>
          <w:rFonts w:ascii="Verdana" w:hAnsi="Verdana"/>
          <w:szCs w:val="24"/>
        </w:rPr>
        <w:t xml:space="preserve">. </w:t>
      </w:r>
      <w:r w:rsidR="00960BED" w:rsidRPr="00835A5D">
        <w:rPr>
          <w:rFonts w:ascii="Verdana" w:hAnsi="Verdana"/>
          <w:szCs w:val="24"/>
        </w:rPr>
        <w:t>An Additional Targeted Support (ATS) school is one that has</w:t>
      </w:r>
      <w:r w:rsidR="00C062D8" w:rsidRPr="00835A5D">
        <w:rPr>
          <w:rFonts w:ascii="Verdana" w:hAnsi="Verdana"/>
          <w:szCs w:val="24"/>
        </w:rPr>
        <w:t xml:space="preserve"> a student subgroup performing at the same level as the lowest 5% of all schools in the state</w:t>
      </w:r>
      <w:r w:rsidR="00960BED" w:rsidRPr="00835A5D">
        <w:rPr>
          <w:rFonts w:ascii="Verdana" w:hAnsi="Verdana"/>
          <w:szCs w:val="24"/>
        </w:rPr>
        <w:t xml:space="preserve">. </w:t>
      </w:r>
      <w:r w:rsidR="00301B16" w:rsidRPr="00835A5D">
        <w:rPr>
          <w:rFonts w:ascii="Verdana" w:hAnsi="Verdana"/>
          <w:szCs w:val="24"/>
        </w:rPr>
        <w:t>A</w:t>
      </w:r>
      <w:r w:rsidR="00F47C18" w:rsidRPr="00835A5D">
        <w:rPr>
          <w:rFonts w:ascii="Verdana" w:hAnsi="Verdana"/>
          <w:szCs w:val="24"/>
        </w:rPr>
        <w:t xml:space="preserve"> Comprehensive Support and Improvement (CSI)</w:t>
      </w:r>
      <w:r w:rsidR="00301B16" w:rsidRPr="00835A5D">
        <w:rPr>
          <w:rFonts w:ascii="Verdana" w:hAnsi="Verdana"/>
          <w:szCs w:val="24"/>
        </w:rPr>
        <w:t xml:space="preserve"> school is one whose </w:t>
      </w:r>
      <w:r w:rsidR="00F47C18" w:rsidRPr="00835A5D">
        <w:rPr>
          <w:rFonts w:ascii="Verdana" w:hAnsi="Verdana"/>
          <w:szCs w:val="24"/>
        </w:rPr>
        <w:t>performance</w:t>
      </w:r>
      <w:r w:rsidR="00301B16" w:rsidRPr="00835A5D">
        <w:rPr>
          <w:rFonts w:ascii="Verdana" w:hAnsi="Verdana"/>
          <w:szCs w:val="24"/>
        </w:rPr>
        <w:t xml:space="preserve"> is in the lowest 5% of all schools in the state</w:t>
      </w:r>
      <w:r w:rsidR="009838A8" w:rsidRPr="00835A5D">
        <w:rPr>
          <w:rFonts w:ascii="Verdana" w:hAnsi="Verdana"/>
          <w:szCs w:val="24"/>
        </w:rPr>
        <w:t xml:space="preserve"> or has a graduation rate </w:t>
      </w:r>
      <w:r w:rsidR="00C04969" w:rsidRPr="00835A5D">
        <w:rPr>
          <w:rFonts w:ascii="Verdana" w:hAnsi="Verdana"/>
          <w:szCs w:val="24"/>
        </w:rPr>
        <w:t xml:space="preserve">at or </w:t>
      </w:r>
      <w:r w:rsidR="009838A8" w:rsidRPr="00835A5D">
        <w:rPr>
          <w:rFonts w:ascii="Verdana" w:hAnsi="Verdana"/>
          <w:szCs w:val="24"/>
        </w:rPr>
        <w:t>below 6</w:t>
      </w:r>
      <w:r w:rsidR="00C04969" w:rsidRPr="00835A5D">
        <w:rPr>
          <w:rFonts w:ascii="Verdana" w:hAnsi="Verdana"/>
          <w:szCs w:val="24"/>
        </w:rPr>
        <w:t>7</w:t>
      </w:r>
      <w:r w:rsidR="009838A8" w:rsidRPr="00835A5D">
        <w:rPr>
          <w:rFonts w:ascii="Verdana" w:hAnsi="Verdana"/>
          <w:szCs w:val="24"/>
        </w:rPr>
        <w:t>%.</w:t>
      </w:r>
      <w:r w:rsidR="00BB76D0" w:rsidRPr="00835A5D">
        <w:rPr>
          <w:rFonts w:ascii="Verdana" w:hAnsi="Verdana"/>
          <w:szCs w:val="24"/>
        </w:rPr>
        <w:t xml:space="preserve"> Some schools </w:t>
      </w:r>
      <w:proofErr w:type="gramStart"/>
      <w:r w:rsidR="00BB76D0" w:rsidRPr="00835A5D">
        <w:rPr>
          <w:rFonts w:ascii="Verdana" w:hAnsi="Verdana"/>
          <w:szCs w:val="24"/>
        </w:rPr>
        <w:t>are not identified</w:t>
      </w:r>
      <w:proofErr w:type="gramEnd"/>
      <w:r w:rsidR="00BB76D0" w:rsidRPr="00835A5D">
        <w:rPr>
          <w:rFonts w:ascii="Verdana" w:hAnsi="Verdana"/>
          <w:szCs w:val="24"/>
        </w:rPr>
        <w:t xml:space="preserve"> with any of these labels. In these cases</w:t>
      </w:r>
      <w:r w:rsidR="00711D37" w:rsidRPr="00835A5D">
        <w:rPr>
          <w:rFonts w:ascii="Verdana" w:hAnsi="Verdana"/>
          <w:szCs w:val="24"/>
        </w:rPr>
        <w:t>,</w:t>
      </w:r>
      <w:r w:rsidR="00BB76D0" w:rsidRPr="00835A5D">
        <w:rPr>
          <w:rFonts w:ascii="Verdana" w:hAnsi="Verdana"/>
          <w:szCs w:val="24"/>
        </w:rPr>
        <w:t xml:space="preserve"> no label is given.</w:t>
      </w:r>
    </w:p>
    <w:p w14:paraId="7156202D" w14:textId="101D5197" w:rsidR="006A2099" w:rsidRPr="00835A5D" w:rsidRDefault="006A2099" w:rsidP="00120B49">
      <w:pPr>
        <w:rPr>
          <w:rFonts w:ascii="Verdana" w:hAnsi="Verdana"/>
          <w:szCs w:val="24"/>
        </w:rPr>
      </w:pPr>
    </w:p>
    <w:p w14:paraId="4C44B664" w14:textId="2BBB81F9" w:rsidR="008A2131" w:rsidRPr="00835A5D" w:rsidRDefault="00006759" w:rsidP="00120B49">
      <w:pPr>
        <w:rPr>
          <w:rFonts w:ascii="Verdana" w:hAnsi="Verdana"/>
          <w:szCs w:val="24"/>
        </w:rPr>
      </w:pPr>
      <w:r w:rsidRPr="00835A5D">
        <w:rPr>
          <w:rFonts w:ascii="Verdana" w:hAnsi="Verdana"/>
          <w:szCs w:val="24"/>
        </w:rPr>
        <w:t xml:space="preserve">Our school </w:t>
      </w:r>
      <w:proofErr w:type="gramStart"/>
      <w:r w:rsidRPr="00835A5D">
        <w:rPr>
          <w:rFonts w:ascii="Verdana" w:hAnsi="Verdana"/>
          <w:szCs w:val="24"/>
        </w:rPr>
        <w:t>has not been given</w:t>
      </w:r>
      <w:proofErr w:type="gramEnd"/>
      <w:r w:rsidRPr="00835A5D">
        <w:rPr>
          <w:rFonts w:ascii="Verdana" w:hAnsi="Verdana"/>
          <w:szCs w:val="24"/>
        </w:rPr>
        <w:t xml:space="preserve"> one of these labels. </w:t>
      </w:r>
    </w:p>
    <w:p w14:paraId="77BF50CB" w14:textId="77777777" w:rsidR="006A2099" w:rsidRPr="00835A5D" w:rsidRDefault="006A2099" w:rsidP="00120B49">
      <w:pPr>
        <w:rPr>
          <w:rFonts w:ascii="Verdana" w:hAnsi="Verdana"/>
          <w:szCs w:val="24"/>
        </w:rPr>
      </w:pPr>
    </w:p>
    <w:p w14:paraId="31062AA2" w14:textId="77777777" w:rsidR="00006759" w:rsidRPr="00835A5D" w:rsidRDefault="00006759" w:rsidP="00006759">
      <w:pPr>
        <w:rPr>
          <w:rFonts w:ascii="Verdana" w:hAnsi="Verdana"/>
          <w:szCs w:val="24"/>
        </w:rPr>
      </w:pPr>
      <w:r w:rsidRPr="00835A5D">
        <w:rPr>
          <w:rFonts w:ascii="Verdana" w:hAnsi="Verdana"/>
          <w:szCs w:val="24"/>
        </w:rPr>
        <w:t xml:space="preserve">While we have achieved consistent graduation rates typical of most alternative education high schools, increasing our graduation rate continues to be a </w:t>
      </w:r>
      <w:proofErr w:type="gramStart"/>
      <w:r w:rsidRPr="00835A5D">
        <w:rPr>
          <w:rFonts w:ascii="Verdana" w:hAnsi="Verdana"/>
          <w:szCs w:val="24"/>
        </w:rPr>
        <w:t>main focus</w:t>
      </w:r>
      <w:proofErr w:type="gramEnd"/>
      <w:r w:rsidRPr="00835A5D">
        <w:rPr>
          <w:rFonts w:ascii="Verdana" w:hAnsi="Verdana"/>
          <w:szCs w:val="24"/>
        </w:rPr>
        <w:t xml:space="preserve"> for improvement. Students attending the Alternative Educational Academy of Ogemaw County face many barriers to their academic success. An effort to reduce individual barriers is an ongoing focus. An additional challenge for the school comes from the reduced participation in standardized testing and overall school attendance as compared to traditional high school programs. </w:t>
      </w:r>
    </w:p>
    <w:p w14:paraId="549E56B3" w14:textId="77777777" w:rsidR="00006759" w:rsidRPr="00835A5D" w:rsidRDefault="00006759" w:rsidP="00006759">
      <w:pPr>
        <w:rPr>
          <w:rFonts w:ascii="Verdana" w:hAnsi="Verdana"/>
          <w:szCs w:val="24"/>
        </w:rPr>
      </w:pPr>
    </w:p>
    <w:p w14:paraId="597106AA" w14:textId="77777777" w:rsidR="00006759" w:rsidRPr="00835A5D" w:rsidRDefault="00006759" w:rsidP="00006759">
      <w:pPr>
        <w:rPr>
          <w:rFonts w:ascii="Verdana" w:hAnsi="Verdana"/>
          <w:szCs w:val="24"/>
        </w:rPr>
      </w:pPr>
      <w:r w:rsidRPr="00835A5D">
        <w:rPr>
          <w:rFonts w:ascii="Verdana" w:hAnsi="Verdana"/>
          <w:szCs w:val="24"/>
        </w:rPr>
        <w:lastRenderedPageBreak/>
        <w:t>Some key initiatives under implementation to accelerate student achievement include:</w:t>
      </w:r>
    </w:p>
    <w:p w14:paraId="60198857" w14:textId="77777777" w:rsidR="00006759" w:rsidRPr="00835A5D" w:rsidRDefault="00006759" w:rsidP="00006759">
      <w:pPr>
        <w:rPr>
          <w:rFonts w:ascii="Verdana" w:hAnsi="Verdana"/>
          <w:szCs w:val="24"/>
        </w:rPr>
      </w:pPr>
    </w:p>
    <w:p w14:paraId="4E90509D" w14:textId="77777777" w:rsidR="00006759" w:rsidRPr="00835A5D" w:rsidRDefault="00006759" w:rsidP="00006759">
      <w:pPr>
        <w:pStyle w:val="ListParagraph"/>
        <w:numPr>
          <w:ilvl w:val="0"/>
          <w:numId w:val="22"/>
        </w:numPr>
        <w:rPr>
          <w:rFonts w:ascii="Verdana" w:hAnsi="Verdana"/>
          <w:sz w:val="24"/>
          <w:szCs w:val="24"/>
        </w:rPr>
      </w:pPr>
      <w:r w:rsidRPr="00835A5D">
        <w:rPr>
          <w:rFonts w:ascii="Verdana" w:hAnsi="Verdana"/>
          <w:sz w:val="24"/>
          <w:szCs w:val="24"/>
        </w:rPr>
        <w:t>School Improvement Process</w:t>
      </w:r>
    </w:p>
    <w:p w14:paraId="11717D2A" w14:textId="77777777" w:rsidR="00006759" w:rsidRPr="00835A5D" w:rsidRDefault="00006759" w:rsidP="00006759">
      <w:pPr>
        <w:pStyle w:val="ListParagraph"/>
        <w:numPr>
          <w:ilvl w:val="0"/>
          <w:numId w:val="22"/>
        </w:numPr>
        <w:rPr>
          <w:rFonts w:ascii="Verdana" w:hAnsi="Verdana"/>
          <w:sz w:val="24"/>
          <w:szCs w:val="24"/>
        </w:rPr>
      </w:pPr>
      <w:r w:rsidRPr="00835A5D">
        <w:rPr>
          <w:rFonts w:ascii="Verdana" w:hAnsi="Verdana"/>
          <w:sz w:val="24"/>
          <w:szCs w:val="24"/>
        </w:rPr>
        <w:t>Attendance Incentive Program</w:t>
      </w:r>
    </w:p>
    <w:p w14:paraId="49DB7DD6" w14:textId="77777777" w:rsidR="00006759" w:rsidRPr="00835A5D" w:rsidRDefault="00006759" w:rsidP="00006759">
      <w:pPr>
        <w:pStyle w:val="ListParagraph"/>
        <w:numPr>
          <w:ilvl w:val="0"/>
          <w:numId w:val="22"/>
        </w:numPr>
        <w:rPr>
          <w:rFonts w:ascii="Verdana" w:hAnsi="Verdana"/>
          <w:sz w:val="24"/>
          <w:szCs w:val="24"/>
        </w:rPr>
      </w:pPr>
      <w:r w:rsidRPr="00835A5D">
        <w:rPr>
          <w:rFonts w:ascii="Verdana" w:hAnsi="Verdana"/>
          <w:sz w:val="24"/>
          <w:szCs w:val="24"/>
        </w:rPr>
        <w:t>School Success Program</w:t>
      </w:r>
    </w:p>
    <w:p w14:paraId="047762D2" w14:textId="77777777" w:rsidR="00006759" w:rsidRPr="00835A5D" w:rsidRDefault="00006759" w:rsidP="00006759">
      <w:pPr>
        <w:pStyle w:val="ListParagraph"/>
        <w:numPr>
          <w:ilvl w:val="0"/>
          <w:numId w:val="22"/>
        </w:numPr>
        <w:rPr>
          <w:rFonts w:ascii="Verdana" w:hAnsi="Verdana"/>
          <w:sz w:val="24"/>
          <w:szCs w:val="24"/>
        </w:rPr>
      </w:pPr>
      <w:r w:rsidRPr="00835A5D">
        <w:rPr>
          <w:rFonts w:ascii="Verdana" w:hAnsi="Verdana"/>
          <w:sz w:val="24"/>
          <w:szCs w:val="24"/>
        </w:rPr>
        <w:t>The Thoughtful Classroom Teacher Effectiveness Framework</w:t>
      </w:r>
    </w:p>
    <w:p w14:paraId="7316D13A" w14:textId="77777777" w:rsidR="00006759" w:rsidRPr="00835A5D" w:rsidRDefault="00006759" w:rsidP="00006759">
      <w:pPr>
        <w:pStyle w:val="ListParagraph"/>
        <w:numPr>
          <w:ilvl w:val="0"/>
          <w:numId w:val="22"/>
        </w:numPr>
        <w:rPr>
          <w:rFonts w:ascii="Verdana" w:hAnsi="Verdana"/>
          <w:sz w:val="24"/>
          <w:szCs w:val="24"/>
        </w:rPr>
      </w:pPr>
      <w:r w:rsidRPr="00835A5D">
        <w:rPr>
          <w:rFonts w:ascii="Verdana" w:hAnsi="Verdana"/>
          <w:sz w:val="24"/>
          <w:szCs w:val="24"/>
        </w:rPr>
        <w:t>Summer School</w:t>
      </w:r>
    </w:p>
    <w:p w14:paraId="4D658E16" w14:textId="77777777" w:rsidR="00006759" w:rsidRPr="00835A5D" w:rsidRDefault="00006759" w:rsidP="00006759">
      <w:pPr>
        <w:pStyle w:val="ListParagraph"/>
        <w:numPr>
          <w:ilvl w:val="0"/>
          <w:numId w:val="22"/>
        </w:numPr>
        <w:rPr>
          <w:rFonts w:ascii="Verdana" w:hAnsi="Verdana"/>
          <w:sz w:val="24"/>
          <w:szCs w:val="24"/>
        </w:rPr>
      </w:pPr>
      <w:r w:rsidRPr="00835A5D">
        <w:rPr>
          <w:rFonts w:ascii="Verdana" w:hAnsi="Verdana"/>
          <w:sz w:val="24"/>
          <w:szCs w:val="24"/>
        </w:rPr>
        <w:t>Credit Recovery</w:t>
      </w:r>
    </w:p>
    <w:p w14:paraId="4C08D11C" w14:textId="77777777" w:rsidR="00006759" w:rsidRPr="00835A5D" w:rsidRDefault="00006759" w:rsidP="00006759">
      <w:pPr>
        <w:pStyle w:val="ListParagraph"/>
        <w:numPr>
          <w:ilvl w:val="0"/>
          <w:numId w:val="22"/>
        </w:numPr>
        <w:rPr>
          <w:rFonts w:ascii="Verdana" w:hAnsi="Verdana"/>
          <w:sz w:val="24"/>
          <w:szCs w:val="24"/>
        </w:rPr>
      </w:pPr>
      <w:r w:rsidRPr="00835A5D">
        <w:rPr>
          <w:rFonts w:ascii="Verdana" w:hAnsi="Verdana"/>
          <w:sz w:val="24"/>
          <w:szCs w:val="24"/>
        </w:rPr>
        <w:t>Online Learning</w:t>
      </w:r>
    </w:p>
    <w:p w14:paraId="094B0753" w14:textId="77777777" w:rsidR="00006759" w:rsidRPr="00835A5D" w:rsidRDefault="00006759" w:rsidP="00006759">
      <w:pPr>
        <w:rPr>
          <w:rFonts w:ascii="Verdana" w:hAnsi="Verdana"/>
          <w:szCs w:val="24"/>
        </w:rPr>
      </w:pPr>
      <w:r w:rsidRPr="00835A5D">
        <w:rPr>
          <w:rFonts w:ascii="Verdana" w:hAnsi="Verdana"/>
          <w:szCs w:val="24"/>
        </w:rPr>
        <w:t>State law requires that we also report additional information:</w:t>
      </w:r>
    </w:p>
    <w:p w14:paraId="1E64C110" w14:textId="77777777" w:rsidR="00006759" w:rsidRPr="00835A5D" w:rsidRDefault="00006759" w:rsidP="00006759">
      <w:pPr>
        <w:rPr>
          <w:rFonts w:ascii="Verdana" w:hAnsi="Verdana"/>
          <w:szCs w:val="24"/>
        </w:rPr>
      </w:pPr>
    </w:p>
    <w:p w14:paraId="1A4F4859" w14:textId="77777777" w:rsidR="00006759" w:rsidRPr="00835A5D" w:rsidRDefault="00006759" w:rsidP="00006759">
      <w:pPr>
        <w:rPr>
          <w:rFonts w:ascii="Verdana" w:hAnsi="Verdana"/>
          <w:szCs w:val="24"/>
          <w:u w:val="single"/>
        </w:rPr>
      </w:pPr>
      <w:r w:rsidRPr="00835A5D">
        <w:rPr>
          <w:rFonts w:ascii="Verdana" w:hAnsi="Verdana"/>
          <w:szCs w:val="24"/>
          <w:u w:val="single"/>
        </w:rPr>
        <w:t xml:space="preserve">Process </w:t>
      </w:r>
      <w:proofErr w:type="gramStart"/>
      <w:r w:rsidRPr="00835A5D">
        <w:rPr>
          <w:rFonts w:ascii="Verdana" w:hAnsi="Verdana"/>
          <w:szCs w:val="24"/>
          <w:u w:val="single"/>
        </w:rPr>
        <w:t>For</w:t>
      </w:r>
      <w:proofErr w:type="gramEnd"/>
      <w:r w:rsidRPr="00835A5D">
        <w:rPr>
          <w:rFonts w:ascii="Verdana" w:hAnsi="Verdana"/>
          <w:szCs w:val="24"/>
          <w:u w:val="single"/>
        </w:rPr>
        <w:t xml:space="preserve"> Assigning Pupils to the School</w:t>
      </w:r>
    </w:p>
    <w:p w14:paraId="6E974762" w14:textId="77777777" w:rsidR="00006759" w:rsidRPr="00835A5D" w:rsidRDefault="00006759" w:rsidP="00006759">
      <w:pPr>
        <w:rPr>
          <w:rFonts w:ascii="Verdana" w:hAnsi="Verdana"/>
          <w:szCs w:val="24"/>
        </w:rPr>
      </w:pPr>
      <w:r w:rsidRPr="00835A5D">
        <w:rPr>
          <w:rFonts w:ascii="Verdana" w:hAnsi="Verdana"/>
          <w:szCs w:val="24"/>
        </w:rPr>
        <w:t xml:space="preserve">The Alternative Educational Academy of Ogemaw County enrolls students who are at-risk of academic failure due to a variety of reasons. Students are able to enroll at the AEA after the alternative setting is determined to be the best placement for their education. </w:t>
      </w:r>
    </w:p>
    <w:p w14:paraId="3C9A7EA0" w14:textId="77777777" w:rsidR="00006759" w:rsidRPr="00835A5D" w:rsidRDefault="00006759" w:rsidP="00006759">
      <w:pPr>
        <w:rPr>
          <w:rFonts w:ascii="Verdana" w:hAnsi="Verdana"/>
          <w:szCs w:val="24"/>
          <w:u w:val="single"/>
        </w:rPr>
      </w:pPr>
    </w:p>
    <w:p w14:paraId="0DF89C11" w14:textId="77777777" w:rsidR="00006759" w:rsidRPr="00835A5D" w:rsidRDefault="00006759" w:rsidP="00006759">
      <w:pPr>
        <w:rPr>
          <w:rFonts w:ascii="Verdana" w:hAnsi="Verdana"/>
          <w:szCs w:val="24"/>
          <w:u w:val="single"/>
        </w:rPr>
      </w:pPr>
      <w:r w:rsidRPr="00835A5D">
        <w:rPr>
          <w:rFonts w:ascii="Verdana" w:hAnsi="Verdana"/>
          <w:szCs w:val="24"/>
          <w:u w:val="single"/>
        </w:rPr>
        <w:t>The Status of the 3-5 Year School Improvement Plan</w:t>
      </w:r>
    </w:p>
    <w:p w14:paraId="670806CE" w14:textId="77777777" w:rsidR="00006759" w:rsidRPr="00835A5D" w:rsidRDefault="00006759" w:rsidP="00006759">
      <w:pPr>
        <w:rPr>
          <w:rFonts w:ascii="Verdana" w:hAnsi="Verdana"/>
          <w:szCs w:val="24"/>
        </w:rPr>
      </w:pPr>
      <w:r w:rsidRPr="00835A5D">
        <w:rPr>
          <w:rFonts w:ascii="Verdana" w:hAnsi="Verdana"/>
          <w:szCs w:val="24"/>
        </w:rPr>
        <w:t xml:space="preserve">The School Improvement Team is in the third year of our School Improvement Plan focusing on data, strategies, and goals related to improving student attendance, retention, and achievement. The AEA is currently formalizing the existing attendance procedures and practices for the 2019-2020 school year. </w:t>
      </w:r>
    </w:p>
    <w:p w14:paraId="19AD5FC0" w14:textId="77777777" w:rsidR="00006759" w:rsidRPr="00835A5D" w:rsidRDefault="00006759" w:rsidP="00006759">
      <w:pPr>
        <w:rPr>
          <w:rFonts w:ascii="Verdana" w:hAnsi="Verdana"/>
          <w:szCs w:val="24"/>
          <w:u w:val="single"/>
        </w:rPr>
      </w:pPr>
    </w:p>
    <w:p w14:paraId="2B3EFB1A" w14:textId="77777777" w:rsidR="00006759" w:rsidRPr="00835A5D" w:rsidRDefault="00006759" w:rsidP="00006759">
      <w:pPr>
        <w:rPr>
          <w:rFonts w:ascii="Verdana" w:hAnsi="Verdana"/>
          <w:szCs w:val="24"/>
          <w:u w:val="single"/>
        </w:rPr>
      </w:pPr>
      <w:r w:rsidRPr="00835A5D">
        <w:rPr>
          <w:rFonts w:ascii="Verdana" w:hAnsi="Verdana"/>
          <w:szCs w:val="24"/>
          <w:u w:val="single"/>
        </w:rPr>
        <w:t>A Brief Description of Each Specialized School</w:t>
      </w:r>
    </w:p>
    <w:p w14:paraId="2A33F0AF" w14:textId="77777777" w:rsidR="00006759" w:rsidRPr="00835A5D" w:rsidRDefault="00006759" w:rsidP="00006759">
      <w:pPr>
        <w:rPr>
          <w:rFonts w:ascii="Verdana" w:hAnsi="Verdana"/>
          <w:szCs w:val="24"/>
        </w:rPr>
      </w:pPr>
      <w:r w:rsidRPr="00835A5D">
        <w:rPr>
          <w:rFonts w:ascii="Verdana" w:hAnsi="Verdana"/>
          <w:szCs w:val="24"/>
        </w:rPr>
        <w:t xml:space="preserve">The Alternative Educational Academy of Ogemaw County is a single-building school district specializing in alternative education of at-risk students. </w:t>
      </w:r>
    </w:p>
    <w:p w14:paraId="25A5340E" w14:textId="77777777" w:rsidR="00006759" w:rsidRPr="00835A5D" w:rsidRDefault="00006759" w:rsidP="00006759">
      <w:pPr>
        <w:rPr>
          <w:rFonts w:ascii="Verdana" w:hAnsi="Verdana"/>
          <w:szCs w:val="24"/>
          <w:u w:val="single"/>
        </w:rPr>
      </w:pPr>
    </w:p>
    <w:p w14:paraId="4DCAC5B1" w14:textId="77777777" w:rsidR="00006759" w:rsidRPr="00835A5D" w:rsidRDefault="00006759" w:rsidP="00006759">
      <w:pPr>
        <w:rPr>
          <w:rFonts w:ascii="Verdana" w:hAnsi="Verdana"/>
          <w:szCs w:val="24"/>
          <w:u w:val="single"/>
        </w:rPr>
      </w:pPr>
      <w:r w:rsidRPr="00835A5D">
        <w:rPr>
          <w:rFonts w:ascii="Verdana" w:hAnsi="Verdana"/>
          <w:szCs w:val="24"/>
          <w:u w:val="single"/>
        </w:rPr>
        <w:t>Identify How to Access a Copy of the Core Curriculum; Description of Implementation</w:t>
      </w:r>
      <w:proofErr w:type="gramStart"/>
      <w:r w:rsidRPr="00835A5D">
        <w:rPr>
          <w:rFonts w:ascii="Verdana" w:hAnsi="Verdana"/>
          <w:szCs w:val="24"/>
          <w:u w:val="single"/>
        </w:rPr>
        <w:t>;</w:t>
      </w:r>
      <w:proofErr w:type="gramEnd"/>
      <w:r w:rsidRPr="00835A5D">
        <w:rPr>
          <w:rFonts w:ascii="Verdana" w:hAnsi="Verdana"/>
          <w:szCs w:val="24"/>
          <w:u w:val="single"/>
        </w:rPr>
        <w:t xml:space="preserve"> Explanation of Variances </w:t>
      </w:r>
    </w:p>
    <w:p w14:paraId="770EF183" w14:textId="71A9284E" w:rsidR="00006759" w:rsidRPr="00835A5D" w:rsidRDefault="00006759" w:rsidP="00006759">
      <w:pPr>
        <w:rPr>
          <w:rFonts w:ascii="Verdana" w:hAnsi="Verdana"/>
          <w:szCs w:val="24"/>
        </w:rPr>
      </w:pPr>
      <w:r w:rsidRPr="00835A5D">
        <w:rPr>
          <w:rFonts w:ascii="Verdana" w:hAnsi="Verdana"/>
          <w:szCs w:val="24"/>
        </w:rPr>
        <w:t xml:space="preserve">The online curriculum, purchased from </w:t>
      </w:r>
      <w:proofErr w:type="spellStart"/>
      <w:r w:rsidRPr="00835A5D">
        <w:rPr>
          <w:rFonts w:ascii="Verdana" w:hAnsi="Verdana"/>
          <w:szCs w:val="24"/>
        </w:rPr>
        <w:t>Edmentum</w:t>
      </w:r>
      <w:proofErr w:type="spellEnd"/>
      <w:r w:rsidRPr="00835A5D">
        <w:rPr>
          <w:rFonts w:ascii="Verdana" w:hAnsi="Verdana"/>
          <w:szCs w:val="24"/>
        </w:rPr>
        <w:t xml:space="preserve"> and </w:t>
      </w:r>
      <w:proofErr w:type="spellStart"/>
      <w:r w:rsidRPr="00835A5D">
        <w:rPr>
          <w:rFonts w:ascii="Verdana" w:hAnsi="Verdana"/>
          <w:szCs w:val="24"/>
        </w:rPr>
        <w:t>Engenuity</w:t>
      </w:r>
      <w:proofErr w:type="spellEnd"/>
      <w:r w:rsidRPr="00835A5D">
        <w:rPr>
          <w:rFonts w:ascii="Verdana" w:hAnsi="Verdana"/>
          <w:szCs w:val="24"/>
        </w:rPr>
        <w:t xml:space="preserve">, </w:t>
      </w:r>
      <w:proofErr w:type="gramStart"/>
      <w:r w:rsidRPr="00835A5D">
        <w:rPr>
          <w:rFonts w:ascii="Verdana" w:hAnsi="Verdana"/>
          <w:szCs w:val="24"/>
        </w:rPr>
        <w:t>is aligned</w:t>
      </w:r>
      <w:proofErr w:type="gramEnd"/>
      <w:r w:rsidRPr="00835A5D">
        <w:rPr>
          <w:rFonts w:ascii="Verdana" w:hAnsi="Verdana"/>
          <w:szCs w:val="24"/>
        </w:rPr>
        <w:t xml:space="preserve"> to the standards of the Michigan Merit Curriculum. Information regarding the curriculum</w:t>
      </w:r>
      <w:r w:rsidR="00835A5D">
        <w:rPr>
          <w:rFonts w:ascii="Verdana" w:hAnsi="Verdana"/>
          <w:szCs w:val="24"/>
        </w:rPr>
        <w:t xml:space="preserve"> </w:t>
      </w:r>
      <w:proofErr w:type="gramStart"/>
      <w:r w:rsidR="00835A5D">
        <w:rPr>
          <w:rFonts w:ascii="Verdana" w:hAnsi="Verdana"/>
          <w:szCs w:val="24"/>
        </w:rPr>
        <w:t xml:space="preserve">can </w:t>
      </w:r>
      <w:r w:rsidRPr="00835A5D">
        <w:rPr>
          <w:rFonts w:ascii="Verdana" w:hAnsi="Verdana"/>
          <w:szCs w:val="24"/>
        </w:rPr>
        <w:t>be obtained</w:t>
      </w:r>
      <w:proofErr w:type="gramEnd"/>
      <w:r w:rsidRPr="00835A5D">
        <w:rPr>
          <w:rFonts w:ascii="Verdana" w:hAnsi="Verdana"/>
          <w:szCs w:val="24"/>
        </w:rPr>
        <w:t xml:space="preserve"> from the school.</w:t>
      </w:r>
    </w:p>
    <w:p w14:paraId="1354231B" w14:textId="77777777" w:rsidR="00006759" w:rsidRPr="00835A5D" w:rsidRDefault="00006759" w:rsidP="00006759">
      <w:pPr>
        <w:rPr>
          <w:rFonts w:ascii="Verdana" w:hAnsi="Verdana"/>
          <w:szCs w:val="24"/>
          <w:u w:val="single"/>
        </w:rPr>
      </w:pPr>
    </w:p>
    <w:p w14:paraId="1DD387AC" w14:textId="77777777" w:rsidR="00006759" w:rsidRPr="00835A5D" w:rsidRDefault="00006759" w:rsidP="00006759">
      <w:pPr>
        <w:rPr>
          <w:rFonts w:ascii="Verdana" w:hAnsi="Verdana"/>
          <w:szCs w:val="24"/>
          <w:u w:val="single"/>
        </w:rPr>
      </w:pPr>
      <w:r w:rsidRPr="00835A5D">
        <w:rPr>
          <w:rFonts w:ascii="Verdana" w:hAnsi="Verdana"/>
          <w:szCs w:val="24"/>
          <w:u w:val="single"/>
        </w:rPr>
        <w:t xml:space="preserve">The Aggregate Student Achievement Results </w:t>
      </w:r>
      <w:proofErr w:type="gramStart"/>
      <w:r w:rsidRPr="00835A5D">
        <w:rPr>
          <w:rFonts w:ascii="Verdana" w:hAnsi="Verdana"/>
          <w:szCs w:val="24"/>
          <w:u w:val="single"/>
        </w:rPr>
        <w:t>For</w:t>
      </w:r>
      <w:proofErr w:type="gramEnd"/>
      <w:r w:rsidRPr="00835A5D">
        <w:rPr>
          <w:rFonts w:ascii="Verdana" w:hAnsi="Verdana"/>
          <w:szCs w:val="24"/>
          <w:u w:val="single"/>
        </w:rPr>
        <w:t xml:space="preserve"> Local Competency Tests</w:t>
      </w:r>
    </w:p>
    <w:p w14:paraId="57088230" w14:textId="27FCAFAF" w:rsidR="00006759" w:rsidRPr="00835A5D" w:rsidRDefault="00006759" w:rsidP="00006759">
      <w:pPr>
        <w:rPr>
          <w:rFonts w:ascii="Verdana" w:hAnsi="Verdana"/>
          <w:szCs w:val="24"/>
        </w:rPr>
      </w:pPr>
      <w:r w:rsidRPr="00835A5D">
        <w:rPr>
          <w:rFonts w:ascii="Verdana" w:hAnsi="Verdana"/>
          <w:szCs w:val="24"/>
        </w:rPr>
        <w:t xml:space="preserve">There were no local assessments administered in </w:t>
      </w:r>
      <w:r w:rsidRPr="00835A5D">
        <w:rPr>
          <w:rFonts w:ascii="Verdana" w:hAnsi="Verdana"/>
          <w:szCs w:val="24"/>
        </w:rPr>
        <w:t>2017-2019.</w:t>
      </w:r>
    </w:p>
    <w:p w14:paraId="7C7747D2" w14:textId="77777777" w:rsidR="00006759" w:rsidRPr="00835A5D" w:rsidRDefault="00006759" w:rsidP="00006759">
      <w:pPr>
        <w:rPr>
          <w:rFonts w:ascii="Verdana" w:hAnsi="Verdana"/>
          <w:szCs w:val="24"/>
          <w:u w:val="single"/>
        </w:rPr>
      </w:pPr>
    </w:p>
    <w:p w14:paraId="070B4212" w14:textId="77777777" w:rsidR="00006759" w:rsidRPr="00835A5D" w:rsidRDefault="00006759" w:rsidP="00006759">
      <w:pPr>
        <w:rPr>
          <w:rFonts w:ascii="Verdana" w:hAnsi="Verdana"/>
          <w:szCs w:val="24"/>
          <w:u w:val="single"/>
        </w:rPr>
      </w:pPr>
      <w:r w:rsidRPr="00835A5D">
        <w:rPr>
          <w:rFonts w:ascii="Verdana" w:hAnsi="Verdana"/>
          <w:szCs w:val="24"/>
          <w:u w:val="single"/>
        </w:rPr>
        <w:t>Identify the Number and Percent of Students Represented by Parents at Parent-Teacher Conferences</w:t>
      </w:r>
    </w:p>
    <w:p w14:paraId="55F26CE7" w14:textId="5FE5930C" w:rsidR="00006759" w:rsidRPr="00835A5D" w:rsidRDefault="00835A5D" w:rsidP="00006759">
      <w:pPr>
        <w:rPr>
          <w:rFonts w:ascii="Verdana" w:hAnsi="Verdana"/>
          <w:szCs w:val="24"/>
        </w:rPr>
      </w:pPr>
      <w:proofErr w:type="gramStart"/>
      <w:r w:rsidRPr="00835A5D">
        <w:rPr>
          <w:rFonts w:ascii="Verdana" w:hAnsi="Verdana"/>
          <w:szCs w:val="24"/>
        </w:rPr>
        <w:lastRenderedPageBreak/>
        <w:t>Sixty-six</w:t>
      </w:r>
      <w:r w:rsidR="00006759" w:rsidRPr="00835A5D">
        <w:rPr>
          <w:rFonts w:ascii="Verdana" w:hAnsi="Verdana"/>
          <w:szCs w:val="24"/>
        </w:rPr>
        <w:t xml:space="preserve"> students were represented by parents at parent-teacher conf</w:t>
      </w:r>
      <w:r w:rsidRPr="00835A5D">
        <w:rPr>
          <w:rFonts w:ascii="Verdana" w:hAnsi="Verdana"/>
          <w:szCs w:val="24"/>
        </w:rPr>
        <w:t>erences</w:t>
      </w:r>
      <w:proofErr w:type="gramEnd"/>
      <w:r w:rsidRPr="00835A5D">
        <w:rPr>
          <w:rFonts w:ascii="Verdana" w:hAnsi="Verdana"/>
          <w:szCs w:val="24"/>
        </w:rPr>
        <w:t xml:space="preserve"> in the Fall of 2018. This accounts for 67</w:t>
      </w:r>
      <w:r w:rsidR="00006759" w:rsidRPr="00835A5D">
        <w:rPr>
          <w:rFonts w:ascii="Verdana" w:hAnsi="Verdana"/>
          <w:szCs w:val="24"/>
        </w:rPr>
        <w:t xml:space="preserve">% of the total student population. </w:t>
      </w:r>
    </w:p>
    <w:p w14:paraId="5048B4E1" w14:textId="77777777" w:rsidR="00006759" w:rsidRPr="00835A5D" w:rsidRDefault="00006759" w:rsidP="00006759">
      <w:pPr>
        <w:rPr>
          <w:rFonts w:ascii="Verdana" w:hAnsi="Verdana"/>
          <w:szCs w:val="24"/>
          <w:u w:val="single"/>
        </w:rPr>
      </w:pPr>
    </w:p>
    <w:p w14:paraId="10500936" w14:textId="77777777" w:rsidR="00006759" w:rsidRPr="00835A5D" w:rsidRDefault="00006759" w:rsidP="00006759">
      <w:pPr>
        <w:rPr>
          <w:rFonts w:ascii="Verdana" w:hAnsi="Verdana"/>
          <w:szCs w:val="24"/>
          <w:u w:val="single"/>
        </w:rPr>
      </w:pPr>
      <w:r w:rsidRPr="00835A5D">
        <w:rPr>
          <w:rFonts w:ascii="Verdana" w:hAnsi="Verdana"/>
          <w:szCs w:val="24"/>
          <w:u w:val="single"/>
        </w:rPr>
        <w:t>Numbers of Dual Enrollments, College Equivalent Courses Offered, and Additional Information</w:t>
      </w:r>
    </w:p>
    <w:p w14:paraId="697E1E8D" w14:textId="77777777" w:rsidR="00006759" w:rsidRPr="00835A5D" w:rsidRDefault="00006759" w:rsidP="00006759">
      <w:pPr>
        <w:rPr>
          <w:rFonts w:ascii="Verdana" w:hAnsi="Verdana"/>
          <w:szCs w:val="24"/>
        </w:rPr>
      </w:pPr>
      <w:r w:rsidRPr="00835A5D">
        <w:rPr>
          <w:rFonts w:ascii="Verdana" w:hAnsi="Verdana"/>
          <w:szCs w:val="24"/>
        </w:rPr>
        <w:t xml:space="preserve">N/A-We did not have any students participate in dual enrollment. We do not offer college equivalent courses. </w:t>
      </w:r>
    </w:p>
    <w:p w14:paraId="2667016F" w14:textId="77777777" w:rsidR="00006759" w:rsidRPr="00835A5D" w:rsidRDefault="00006759" w:rsidP="00006759">
      <w:pPr>
        <w:rPr>
          <w:rFonts w:ascii="Verdana" w:hAnsi="Verdana"/>
          <w:szCs w:val="24"/>
        </w:rPr>
      </w:pPr>
    </w:p>
    <w:p w14:paraId="58AEBC9D" w14:textId="77777777" w:rsidR="00006759" w:rsidRPr="00835A5D" w:rsidRDefault="00006759" w:rsidP="00006759">
      <w:pPr>
        <w:rPr>
          <w:rFonts w:ascii="Verdana" w:hAnsi="Verdana"/>
          <w:szCs w:val="24"/>
          <w:u w:val="single"/>
        </w:rPr>
      </w:pPr>
      <w:r w:rsidRPr="00835A5D">
        <w:rPr>
          <w:rFonts w:ascii="Verdana" w:hAnsi="Verdana"/>
          <w:szCs w:val="24"/>
        </w:rPr>
        <w:t>Thank you for taking the time to read this letter and for your interest in the Alternative Educational Academy of Ogemaw County. If you would like further information regarding our school, please contact me at (989) 343-9070.</w:t>
      </w:r>
    </w:p>
    <w:p w14:paraId="4286C334" w14:textId="77777777" w:rsidR="00006759" w:rsidRPr="00835A5D" w:rsidRDefault="00006759" w:rsidP="00006759">
      <w:pPr>
        <w:rPr>
          <w:rFonts w:ascii="Verdana" w:hAnsi="Verdana"/>
          <w:szCs w:val="24"/>
          <w:u w:val="single"/>
        </w:rPr>
      </w:pPr>
    </w:p>
    <w:p w14:paraId="46FB7882" w14:textId="77777777" w:rsidR="00006759" w:rsidRPr="00835A5D" w:rsidRDefault="00006759" w:rsidP="00006759">
      <w:pPr>
        <w:rPr>
          <w:rFonts w:ascii="Verdana" w:hAnsi="Verdana"/>
          <w:szCs w:val="24"/>
          <w:u w:val="single"/>
        </w:rPr>
      </w:pPr>
    </w:p>
    <w:p w14:paraId="384AEC2B" w14:textId="77777777" w:rsidR="00006759" w:rsidRPr="00835A5D" w:rsidRDefault="00006759" w:rsidP="00006759">
      <w:pPr>
        <w:rPr>
          <w:rFonts w:ascii="Verdana" w:hAnsi="Verdana"/>
          <w:szCs w:val="24"/>
          <w:u w:val="single"/>
        </w:rPr>
      </w:pPr>
    </w:p>
    <w:p w14:paraId="2D52F867" w14:textId="77777777" w:rsidR="00006759" w:rsidRPr="00835A5D" w:rsidRDefault="00006759" w:rsidP="00006759">
      <w:pPr>
        <w:rPr>
          <w:rFonts w:ascii="Verdana" w:hAnsi="Verdana"/>
          <w:szCs w:val="24"/>
        </w:rPr>
      </w:pPr>
      <w:r w:rsidRPr="00835A5D">
        <w:rPr>
          <w:rFonts w:ascii="Verdana" w:hAnsi="Verdana"/>
          <w:szCs w:val="24"/>
        </w:rPr>
        <w:t>Sincerely,</w:t>
      </w:r>
    </w:p>
    <w:p w14:paraId="63104588" w14:textId="77777777" w:rsidR="00006759" w:rsidRPr="00835A5D" w:rsidRDefault="00006759" w:rsidP="00006759">
      <w:pPr>
        <w:rPr>
          <w:rFonts w:ascii="Verdana" w:hAnsi="Verdana"/>
          <w:szCs w:val="24"/>
        </w:rPr>
      </w:pPr>
    </w:p>
    <w:p w14:paraId="02486281" w14:textId="77777777" w:rsidR="00006759" w:rsidRPr="00835A5D" w:rsidRDefault="00006759" w:rsidP="00006759">
      <w:pPr>
        <w:rPr>
          <w:rFonts w:ascii="Verdana" w:hAnsi="Verdana"/>
          <w:szCs w:val="24"/>
        </w:rPr>
      </w:pPr>
    </w:p>
    <w:p w14:paraId="2DF79826" w14:textId="77777777" w:rsidR="00006759" w:rsidRPr="00835A5D" w:rsidRDefault="00006759" w:rsidP="00006759">
      <w:pPr>
        <w:rPr>
          <w:rFonts w:ascii="Verdana" w:hAnsi="Verdana"/>
          <w:szCs w:val="24"/>
        </w:rPr>
      </w:pPr>
    </w:p>
    <w:p w14:paraId="0E94C6DF" w14:textId="77777777" w:rsidR="00006759" w:rsidRPr="00835A5D" w:rsidRDefault="00006759" w:rsidP="00006759">
      <w:pPr>
        <w:rPr>
          <w:rFonts w:ascii="Verdana" w:hAnsi="Verdana"/>
          <w:szCs w:val="24"/>
        </w:rPr>
      </w:pPr>
    </w:p>
    <w:p w14:paraId="7C9E140D" w14:textId="77777777" w:rsidR="00006759" w:rsidRPr="00835A5D" w:rsidRDefault="00006759" w:rsidP="00006759">
      <w:pPr>
        <w:rPr>
          <w:rFonts w:ascii="Verdana" w:hAnsi="Verdana"/>
          <w:szCs w:val="24"/>
        </w:rPr>
      </w:pPr>
    </w:p>
    <w:p w14:paraId="57743C05" w14:textId="77777777" w:rsidR="00006759" w:rsidRPr="00835A5D" w:rsidRDefault="00006759" w:rsidP="00006759">
      <w:pPr>
        <w:rPr>
          <w:rFonts w:ascii="Verdana" w:hAnsi="Verdana"/>
          <w:szCs w:val="24"/>
        </w:rPr>
      </w:pPr>
      <w:r w:rsidRPr="00835A5D">
        <w:rPr>
          <w:rFonts w:ascii="Verdana" w:hAnsi="Verdana"/>
          <w:szCs w:val="24"/>
        </w:rPr>
        <w:t>Tina Williams</w:t>
      </w:r>
    </w:p>
    <w:p w14:paraId="212F6B0D" w14:textId="77777777" w:rsidR="00006759" w:rsidRPr="00835A5D" w:rsidRDefault="00006759" w:rsidP="00006759">
      <w:pPr>
        <w:rPr>
          <w:rFonts w:ascii="Verdana" w:hAnsi="Verdana"/>
          <w:szCs w:val="24"/>
        </w:rPr>
      </w:pPr>
      <w:r w:rsidRPr="00835A5D">
        <w:rPr>
          <w:rFonts w:ascii="Verdana" w:hAnsi="Verdana"/>
          <w:szCs w:val="24"/>
        </w:rPr>
        <w:t>Assistant Director</w:t>
      </w:r>
    </w:p>
    <w:p w14:paraId="332AA665" w14:textId="77777777" w:rsidR="00006759" w:rsidRPr="00835A5D" w:rsidRDefault="00006759" w:rsidP="00006759">
      <w:pPr>
        <w:rPr>
          <w:rFonts w:ascii="Verdana" w:hAnsi="Verdana"/>
          <w:sz w:val="22"/>
          <w:szCs w:val="22"/>
        </w:rPr>
      </w:pPr>
    </w:p>
    <w:p w14:paraId="063E2DE9" w14:textId="77777777" w:rsidR="00006759" w:rsidRPr="00835A5D" w:rsidRDefault="00006759" w:rsidP="00006759">
      <w:pPr>
        <w:rPr>
          <w:rFonts w:ascii="Verdana" w:hAnsi="Verdana"/>
          <w:sz w:val="22"/>
          <w:szCs w:val="22"/>
        </w:rPr>
      </w:pPr>
    </w:p>
    <w:p w14:paraId="7BADE8E8" w14:textId="53760918" w:rsidR="007C2788" w:rsidRPr="00835A5D" w:rsidRDefault="007C2788" w:rsidP="00120B49">
      <w:pPr>
        <w:rPr>
          <w:rFonts w:ascii="Verdana" w:hAnsi="Verdana"/>
          <w:sz w:val="22"/>
          <w:szCs w:val="22"/>
        </w:rPr>
      </w:pPr>
    </w:p>
    <w:sectPr w:rsidR="007C2788" w:rsidRPr="00835A5D" w:rsidSect="00006759">
      <w:headerReference w:type="default" r:id="rId9"/>
      <w:headerReference w:type="first" r:id="rId10"/>
      <w:footerReference w:type="first" r:id="rId11"/>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23F0A" w14:textId="77777777" w:rsidR="005A50AE" w:rsidRDefault="005A50AE">
      <w:r>
        <w:separator/>
      </w:r>
    </w:p>
  </w:endnote>
  <w:endnote w:type="continuationSeparator" w:id="0">
    <w:p w14:paraId="493F9C74" w14:textId="77777777" w:rsidR="005A50AE" w:rsidRDefault="005A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2FD9F" w14:textId="77777777" w:rsidR="005A50AE" w:rsidRDefault="005A50AE">
      <w:r>
        <w:separator/>
      </w:r>
    </w:p>
  </w:footnote>
  <w:footnote w:type="continuationSeparator" w:id="0">
    <w:p w14:paraId="5888E210" w14:textId="77777777" w:rsidR="005A50AE" w:rsidRDefault="005A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6383" w14:textId="17CDC5D7" w:rsidR="00A72EA4" w:rsidRDefault="00A72EA4" w:rsidP="00397F7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AF82" w14:textId="77777777" w:rsidR="00006759" w:rsidRPr="00006759" w:rsidRDefault="00006759" w:rsidP="00006759">
    <w:pPr>
      <w:pStyle w:val="Header"/>
      <w:pBdr>
        <w:bottom w:val="single" w:sz="4" w:space="8" w:color="5B9BD5" w:themeColor="accent1"/>
      </w:pBdr>
      <w:contextualSpacing/>
      <w:rPr>
        <w:color w:val="404040" w:themeColor="text1" w:themeTint="BF"/>
        <w:sz w:val="40"/>
        <w:szCs w:val="40"/>
      </w:rPr>
    </w:pPr>
    <w:r w:rsidRPr="00006759">
      <w:rPr>
        <w:color w:val="404040" w:themeColor="text1" w:themeTint="BF"/>
        <w:sz w:val="40"/>
        <w:szCs w:val="40"/>
      </w:rPr>
      <w:t>Alternative Educational Academy of Ogemaw County</w:t>
    </w:r>
  </w:p>
  <w:p w14:paraId="3B95ED9C" w14:textId="58E6B354" w:rsidR="00006759" w:rsidRPr="00CC6B74" w:rsidRDefault="00006759" w:rsidP="00006759">
    <w:pPr>
      <w:pStyle w:val="Header"/>
      <w:rPr>
        <w:rFonts w:ascii="Verdana" w:hAnsi="Verdana"/>
        <w:sz w:val="20"/>
      </w:rPr>
    </w:pPr>
    <w:r w:rsidRPr="00CC6B74">
      <w:rPr>
        <w:rFonts w:ascii="Verdana" w:hAnsi="Verdana"/>
        <w:sz w:val="20"/>
      </w:rPr>
      <w:t xml:space="preserve">2389 S. M-76 West Branch, MI 48661   </w:t>
    </w:r>
    <w:r>
      <w:rPr>
        <w:rFonts w:ascii="Verdana" w:hAnsi="Verdana"/>
        <w:sz w:val="20"/>
      </w:rPr>
      <w:t xml:space="preserve">                          </w:t>
    </w:r>
    <w:r>
      <w:rPr>
        <w:rFonts w:ascii="Verdana" w:hAnsi="Verdana"/>
        <w:sz w:val="20"/>
      </w:rPr>
      <w:t xml:space="preserve">           </w:t>
    </w:r>
    <w:r w:rsidRPr="00CC6B74">
      <w:rPr>
        <w:rFonts w:ascii="Verdana" w:hAnsi="Verdana"/>
        <w:sz w:val="20"/>
      </w:rPr>
      <w:t xml:space="preserve">                (989)343-9070</w:t>
    </w:r>
  </w:p>
  <w:p w14:paraId="44F9BEA3" w14:textId="059FA53E"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7B13AF3"/>
    <w:multiLevelType w:val="hybridMultilevel"/>
    <w:tmpl w:val="76C2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4"/>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7"/>
  </w:num>
  <w:num w:numId="9">
    <w:abstractNumId w:val="15"/>
  </w:num>
  <w:num w:numId="10">
    <w:abstractNumId w:val="13"/>
  </w:num>
  <w:num w:numId="11">
    <w:abstractNumId w:val="14"/>
  </w:num>
  <w:num w:numId="12">
    <w:abstractNumId w:val="6"/>
  </w:num>
  <w:num w:numId="13">
    <w:abstractNumId w:val="18"/>
  </w:num>
  <w:num w:numId="14">
    <w:abstractNumId w:val="2"/>
  </w:num>
  <w:num w:numId="15">
    <w:abstractNumId w:val="20"/>
  </w:num>
  <w:num w:numId="16">
    <w:abstractNumId w:val="21"/>
  </w:num>
  <w:num w:numId="17">
    <w:abstractNumId w:val="1"/>
  </w:num>
  <w:num w:numId="18">
    <w:abstractNumId w:val="12"/>
  </w:num>
  <w:num w:numId="19">
    <w:abstractNumId w:val="16"/>
  </w:num>
  <w:num w:numId="20">
    <w:abstractNumId w:val="3"/>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20F4"/>
    <w:rsid w:val="00006759"/>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E353E"/>
    <w:rsid w:val="000E4B3A"/>
    <w:rsid w:val="000E4E06"/>
    <w:rsid w:val="000E675A"/>
    <w:rsid w:val="000F27C5"/>
    <w:rsid w:val="00101A7F"/>
    <w:rsid w:val="00104F96"/>
    <w:rsid w:val="00106261"/>
    <w:rsid w:val="00110DA7"/>
    <w:rsid w:val="00114EA7"/>
    <w:rsid w:val="00120B49"/>
    <w:rsid w:val="00126A35"/>
    <w:rsid w:val="001403E1"/>
    <w:rsid w:val="00150B9F"/>
    <w:rsid w:val="00162161"/>
    <w:rsid w:val="001726D7"/>
    <w:rsid w:val="00175265"/>
    <w:rsid w:val="001774DA"/>
    <w:rsid w:val="00184171"/>
    <w:rsid w:val="001A1148"/>
    <w:rsid w:val="001A695C"/>
    <w:rsid w:val="001B37F1"/>
    <w:rsid w:val="001B669B"/>
    <w:rsid w:val="001C5DFE"/>
    <w:rsid w:val="001D3577"/>
    <w:rsid w:val="001E0FFE"/>
    <w:rsid w:val="001F3657"/>
    <w:rsid w:val="001F452E"/>
    <w:rsid w:val="00204448"/>
    <w:rsid w:val="002069B1"/>
    <w:rsid w:val="00206E37"/>
    <w:rsid w:val="002144D9"/>
    <w:rsid w:val="00215650"/>
    <w:rsid w:val="00220558"/>
    <w:rsid w:val="00237CB5"/>
    <w:rsid w:val="0024189E"/>
    <w:rsid w:val="002450C3"/>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B16"/>
    <w:rsid w:val="00306510"/>
    <w:rsid w:val="00314922"/>
    <w:rsid w:val="0032339F"/>
    <w:rsid w:val="00325ECD"/>
    <w:rsid w:val="00326DA9"/>
    <w:rsid w:val="00357C05"/>
    <w:rsid w:val="0036117B"/>
    <w:rsid w:val="0037147A"/>
    <w:rsid w:val="0037243F"/>
    <w:rsid w:val="00397F72"/>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5B8D"/>
    <w:rsid w:val="0040769E"/>
    <w:rsid w:val="00413932"/>
    <w:rsid w:val="00423D64"/>
    <w:rsid w:val="004347A5"/>
    <w:rsid w:val="004434E6"/>
    <w:rsid w:val="00443B39"/>
    <w:rsid w:val="004476E0"/>
    <w:rsid w:val="00457EFD"/>
    <w:rsid w:val="00462B4E"/>
    <w:rsid w:val="004638E9"/>
    <w:rsid w:val="004654EC"/>
    <w:rsid w:val="00497E85"/>
    <w:rsid w:val="004A731F"/>
    <w:rsid w:val="004B000B"/>
    <w:rsid w:val="004B0FFE"/>
    <w:rsid w:val="004B33A1"/>
    <w:rsid w:val="004C4E90"/>
    <w:rsid w:val="004C6EBA"/>
    <w:rsid w:val="004E2236"/>
    <w:rsid w:val="00517392"/>
    <w:rsid w:val="00546C5E"/>
    <w:rsid w:val="00554F16"/>
    <w:rsid w:val="00555382"/>
    <w:rsid w:val="00556C95"/>
    <w:rsid w:val="00575CC5"/>
    <w:rsid w:val="00584383"/>
    <w:rsid w:val="00590458"/>
    <w:rsid w:val="00597FF0"/>
    <w:rsid w:val="005A50AE"/>
    <w:rsid w:val="005A6A47"/>
    <w:rsid w:val="005A6D7F"/>
    <w:rsid w:val="005E0AE7"/>
    <w:rsid w:val="005E54E2"/>
    <w:rsid w:val="00602029"/>
    <w:rsid w:val="0060619B"/>
    <w:rsid w:val="00610207"/>
    <w:rsid w:val="00610411"/>
    <w:rsid w:val="00621C1A"/>
    <w:rsid w:val="00631711"/>
    <w:rsid w:val="0063451B"/>
    <w:rsid w:val="00636430"/>
    <w:rsid w:val="00641135"/>
    <w:rsid w:val="006556E3"/>
    <w:rsid w:val="006608EB"/>
    <w:rsid w:val="0066743E"/>
    <w:rsid w:val="00671367"/>
    <w:rsid w:val="00690C2F"/>
    <w:rsid w:val="006979FE"/>
    <w:rsid w:val="006A2099"/>
    <w:rsid w:val="006A3135"/>
    <w:rsid w:val="006B5B6E"/>
    <w:rsid w:val="006C5A8A"/>
    <w:rsid w:val="006D5CDF"/>
    <w:rsid w:val="006D65F9"/>
    <w:rsid w:val="006D6F4C"/>
    <w:rsid w:val="006D7066"/>
    <w:rsid w:val="006E057B"/>
    <w:rsid w:val="006E08AB"/>
    <w:rsid w:val="006E36B9"/>
    <w:rsid w:val="006F2D56"/>
    <w:rsid w:val="006F5131"/>
    <w:rsid w:val="00704369"/>
    <w:rsid w:val="0071030A"/>
    <w:rsid w:val="00711612"/>
    <w:rsid w:val="00711D37"/>
    <w:rsid w:val="00711E04"/>
    <w:rsid w:val="00714511"/>
    <w:rsid w:val="007226F2"/>
    <w:rsid w:val="00727E7F"/>
    <w:rsid w:val="00744DBA"/>
    <w:rsid w:val="00746668"/>
    <w:rsid w:val="00760449"/>
    <w:rsid w:val="00763991"/>
    <w:rsid w:val="007670C5"/>
    <w:rsid w:val="007678BC"/>
    <w:rsid w:val="00771F65"/>
    <w:rsid w:val="0078062C"/>
    <w:rsid w:val="00780BA2"/>
    <w:rsid w:val="007A0312"/>
    <w:rsid w:val="007A26E5"/>
    <w:rsid w:val="007B1E4A"/>
    <w:rsid w:val="007B64BB"/>
    <w:rsid w:val="007C2788"/>
    <w:rsid w:val="007C7462"/>
    <w:rsid w:val="007E1236"/>
    <w:rsid w:val="007F39FD"/>
    <w:rsid w:val="00803EA4"/>
    <w:rsid w:val="00821A28"/>
    <w:rsid w:val="008236F8"/>
    <w:rsid w:val="00826618"/>
    <w:rsid w:val="008319B6"/>
    <w:rsid w:val="00831C2C"/>
    <w:rsid w:val="00835A5D"/>
    <w:rsid w:val="00841EED"/>
    <w:rsid w:val="00843723"/>
    <w:rsid w:val="00844376"/>
    <w:rsid w:val="008519BB"/>
    <w:rsid w:val="00852DAD"/>
    <w:rsid w:val="0085511F"/>
    <w:rsid w:val="008602F0"/>
    <w:rsid w:val="00863ACA"/>
    <w:rsid w:val="00865F28"/>
    <w:rsid w:val="00866AAE"/>
    <w:rsid w:val="00872103"/>
    <w:rsid w:val="008824A6"/>
    <w:rsid w:val="00883544"/>
    <w:rsid w:val="008A2131"/>
    <w:rsid w:val="008A6818"/>
    <w:rsid w:val="008B1C4C"/>
    <w:rsid w:val="008C18CD"/>
    <w:rsid w:val="008D2B82"/>
    <w:rsid w:val="008E2AE3"/>
    <w:rsid w:val="008F4D7F"/>
    <w:rsid w:val="008F6512"/>
    <w:rsid w:val="00900E7D"/>
    <w:rsid w:val="0090489F"/>
    <w:rsid w:val="00907AED"/>
    <w:rsid w:val="00913844"/>
    <w:rsid w:val="00923BD2"/>
    <w:rsid w:val="009279FA"/>
    <w:rsid w:val="0093306E"/>
    <w:rsid w:val="0093749F"/>
    <w:rsid w:val="00941A57"/>
    <w:rsid w:val="0094373D"/>
    <w:rsid w:val="00945DF5"/>
    <w:rsid w:val="00950350"/>
    <w:rsid w:val="00960BED"/>
    <w:rsid w:val="00970474"/>
    <w:rsid w:val="009721DF"/>
    <w:rsid w:val="00972383"/>
    <w:rsid w:val="00981850"/>
    <w:rsid w:val="009838A8"/>
    <w:rsid w:val="00983D76"/>
    <w:rsid w:val="009910B6"/>
    <w:rsid w:val="00991D8C"/>
    <w:rsid w:val="00992C34"/>
    <w:rsid w:val="009A6411"/>
    <w:rsid w:val="009C452B"/>
    <w:rsid w:val="009C4F1B"/>
    <w:rsid w:val="009D0D8B"/>
    <w:rsid w:val="009D0E2C"/>
    <w:rsid w:val="009D5D35"/>
    <w:rsid w:val="009E3718"/>
    <w:rsid w:val="009F385F"/>
    <w:rsid w:val="009F6168"/>
    <w:rsid w:val="00A050C9"/>
    <w:rsid w:val="00A14831"/>
    <w:rsid w:val="00A314D2"/>
    <w:rsid w:val="00A4123B"/>
    <w:rsid w:val="00A4532C"/>
    <w:rsid w:val="00A45C56"/>
    <w:rsid w:val="00A66F19"/>
    <w:rsid w:val="00A72EA4"/>
    <w:rsid w:val="00A8273F"/>
    <w:rsid w:val="00A827BC"/>
    <w:rsid w:val="00A93751"/>
    <w:rsid w:val="00A9506B"/>
    <w:rsid w:val="00AA241A"/>
    <w:rsid w:val="00AE66A0"/>
    <w:rsid w:val="00AF5537"/>
    <w:rsid w:val="00B04AD0"/>
    <w:rsid w:val="00B14C5A"/>
    <w:rsid w:val="00B175FB"/>
    <w:rsid w:val="00B203E9"/>
    <w:rsid w:val="00B33778"/>
    <w:rsid w:val="00B42D51"/>
    <w:rsid w:val="00B455C7"/>
    <w:rsid w:val="00B528DE"/>
    <w:rsid w:val="00B534BE"/>
    <w:rsid w:val="00B810BA"/>
    <w:rsid w:val="00B82F5A"/>
    <w:rsid w:val="00B92CAD"/>
    <w:rsid w:val="00BA2616"/>
    <w:rsid w:val="00BA392A"/>
    <w:rsid w:val="00BB3C8C"/>
    <w:rsid w:val="00BB76D0"/>
    <w:rsid w:val="00BB78C8"/>
    <w:rsid w:val="00BC22F7"/>
    <w:rsid w:val="00BC5B21"/>
    <w:rsid w:val="00C00E4B"/>
    <w:rsid w:val="00C047DB"/>
    <w:rsid w:val="00C04969"/>
    <w:rsid w:val="00C062D8"/>
    <w:rsid w:val="00C10338"/>
    <w:rsid w:val="00C165E1"/>
    <w:rsid w:val="00C213DC"/>
    <w:rsid w:val="00C427EA"/>
    <w:rsid w:val="00C4325F"/>
    <w:rsid w:val="00C439B4"/>
    <w:rsid w:val="00C465DE"/>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0162"/>
    <w:rsid w:val="00D639FA"/>
    <w:rsid w:val="00D64D5D"/>
    <w:rsid w:val="00D64E45"/>
    <w:rsid w:val="00D66A41"/>
    <w:rsid w:val="00D74B5E"/>
    <w:rsid w:val="00DD232A"/>
    <w:rsid w:val="00DD2F29"/>
    <w:rsid w:val="00DD63F6"/>
    <w:rsid w:val="00DE218A"/>
    <w:rsid w:val="00E10308"/>
    <w:rsid w:val="00E17CF8"/>
    <w:rsid w:val="00E31C98"/>
    <w:rsid w:val="00E31F01"/>
    <w:rsid w:val="00E42613"/>
    <w:rsid w:val="00E4501F"/>
    <w:rsid w:val="00E50E3C"/>
    <w:rsid w:val="00E57A30"/>
    <w:rsid w:val="00E63DEA"/>
    <w:rsid w:val="00E75171"/>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27959"/>
    <w:rsid w:val="00F47C18"/>
    <w:rsid w:val="00F57575"/>
    <w:rsid w:val="00F61C5E"/>
    <w:rsid w:val="00F629D2"/>
    <w:rsid w:val="00F7470C"/>
    <w:rsid w:val="00F77AC0"/>
    <w:rsid w:val="00F93FDF"/>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emawae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5F12-C734-40F2-B969-4AA9E4D2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Tina Williams</cp:lastModifiedBy>
  <cp:revision>2</cp:revision>
  <cp:lastPrinted>2019-11-06T19:02:00Z</cp:lastPrinted>
  <dcterms:created xsi:type="dcterms:W3CDTF">2020-01-28T16:40:00Z</dcterms:created>
  <dcterms:modified xsi:type="dcterms:W3CDTF">2020-01-28T16:40:00Z</dcterms:modified>
</cp:coreProperties>
</file>